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3" w:rsidRDefault="00A46C4C">
      <w:bookmarkStart w:id="0" w:name="_GoBack"/>
      <w:bookmarkEnd w:id="0"/>
      <w:r>
        <w:rPr>
          <w:noProof/>
        </w:rPr>
        <w:drawing>
          <wp:inline distT="0" distB="0" distL="0" distR="0">
            <wp:extent cx="5295900" cy="977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040" cy="9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3425 Wing Road</w:t>
      </w:r>
    </w:p>
    <w:p w:rsid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Hastings, MI  49058</w:t>
      </w:r>
    </w:p>
    <w:p w:rsid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(269) 948-0633</w:t>
      </w:r>
    </w:p>
    <w:p w:rsidR="00A46C4C" w:rsidRP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www.irvingtownship.org</w:t>
      </w:r>
    </w:p>
    <w:p w:rsidR="00A46C4C" w:rsidRDefault="00A46C4C"/>
    <w:p w:rsidR="00D11EF2" w:rsidRDefault="00D11EF2" w:rsidP="00306DA4">
      <w:pPr>
        <w:pStyle w:val="ParaAttribute1"/>
        <w:rPr>
          <w:rStyle w:val="CharAttribute1"/>
          <w:rFonts w:eastAsia="Batang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>
        <w:rPr>
          <w:rStyle w:val="CharAttribute1"/>
          <w:rFonts w:eastAsia="Batang"/>
          <w:szCs w:val="24"/>
        </w:rPr>
        <w:t>meeting was called to order with pledge of allegiance at 6:30 pm.</w:t>
      </w:r>
    </w:p>
    <w:p w:rsidR="00D11EF2" w:rsidRDefault="00D11EF2" w:rsidP="00306DA4">
      <w:pPr>
        <w:pStyle w:val="ParaAttribute1"/>
        <w:rPr>
          <w:rStyle w:val="CharAttribute1"/>
          <w:rFonts w:eastAsia="Batang"/>
          <w:szCs w:val="24"/>
        </w:rPr>
      </w:pPr>
    </w:p>
    <w:p w:rsidR="00306DA4" w:rsidRDefault="00306DA4" w:rsidP="00306DA4">
      <w:pPr>
        <w:pStyle w:val="ParaAttribute1"/>
        <w:rPr>
          <w:rStyle w:val="CharAttribute1"/>
          <w:rFonts w:eastAsia="Batang"/>
          <w:szCs w:val="24"/>
        </w:rPr>
      </w:pPr>
      <w:r>
        <w:t xml:space="preserve"> </w:t>
      </w:r>
      <w:r>
        <w:rPr>
          <w:rStyle w:val="CharAttribute1"/>
          <w:rFonts w:eastAsia="Batang"/>
          <w:szCs w:val="24"/>
        </w:rPr>
        <w:t>All board was present. Dean Bass, Mike Buehler, Jamie Knight, Sharon Olson, and Lynette Wingeier and Commissioner Jon Smelker, and Jack Ward from Barry County Planning dept.</w:t>
      </w:r>
    </w:p>
    <w:p w:rsidR="00306DA4" w:rsidRDefault="00306DA4" w:rsidP="00306DA4">
      <w:pPr>
        <w:pStyle w:val="ParaAttribute1"/>
        <w:rPr>
          <w:rStyle w:val="CharAttribute1"/>
          <w:rFonts w:eastAsia="Batang"/>
          <w:szCs w:val="24"/>
        </w:rPr>
      </w:pPr>
    </w:p>
    <w:p w:rsidR="00306DA4" w:rsidRPr="006B08CA" w:rsidRDefault="00306DA4" w:rsidP="00306DA4">
      <w:pPr>
        <w:pStyle w:val="ParaAttribute1"/>
        <w:rPr>
          <w:sz w:val="24"/>
          <w:szCs w:val="24"/>
        </w:rPr>
      </w:pPr>
    </w:p>
    <w:p w:rsidR="00306DA4" w:rsidRDefault="00306DA4" w:rsidP="00306DA4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Knight made the motion to approve the agenda with one added item. Seconded by Buehler.  Unanimous vote yes.</w:t>
      </w:r>
    </w:p>
    <w:p w:rsidR="00306DA4" w:rsidRDefault="00306DA4" w:rsidP="00306DA4">
      <w:pPr>
        <w:jc w:val="left"/>
      </w:pPr>
    </w:p>
    <w:p w:rsidR="00306DA4" w:rsidRDefault="00306DA4" w:rsidP="00306DA4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Fire reports were read by Knight, Assessors’ report was read by Wingeier, Cemetery report was given by Olson, Commissioners’ report was given by Smelker.</w:t>
      </w:r>
    </w:p>
    <w:p w:rsidR="00306DA4" w:rsidRDefault="00306DA4" w:rsidP="00306DA4">
      <w:pPr>
        <w:jc w:val="left"/>
        <w:rPr>
          <w:rFonts w:eastAsia="Times New Roman" w:cs="Times New Roman"/>
          <w:szCs w:val="24"/>
        </w:rPr>
      </w:pPr>
    </w:p>
    <w:p w:rsidR="00306DA4" w:rsidRDefault="00306DA4" w:rsidP="00306DA4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 Members of the Freeport Historical Society spoke about the possibility of adding information to the Irving Township Web Page.</w:t>
      </w:r>
    </w:p>
    <w:p w:rsidR="00306DA4" w:rsidRDefault="00306DA4" w:rsidP="00306DA4">
      <w:pPr>
        <w:jc w:val="left"/>
        <w:rPr>
          <w:rFonts w:eastAsia="Times New Roman" w:cs="Times New Roman"/>
          <w:szCs w:val="24"/>
        </w:rPr>
      </w:pPr>
    </w:p>
    <w:p w:rsidR="00306DA4" w:rsidRDefault="00306DA4" w:rsidP="00306DA4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Jack Ward explained the code enforcement procedures to the board.</w:t>
      </w:r>
    </w:p>
    <w:p w:rsidR="00306DA4" w:rsidRDefault="00306DA4" w:rsidP="00306DA4">
      <w:pPr>
        <w:jc w:val="left"/>
        <w:rPr>
          <w:rFonts w:eastAsia="Times New Roman" w:cs="Times New Roman"/>
          <w:szCs w:val="24"/>
        </w:rPr>
      </w:pPr>
    </w:p>
    <w:p w:rsidR="00306DA4" w:rsidRDefault="00306DA4" w:rsidP="00306DA4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Clerk’s minutes from April 11, 2018 were approved. Motion </w:t>
      </w:r>
      <w:r w:rsidR="00D11EF2">
        <w:rPr>
          <w:rFonts w:eastAsia="Times New Roman" w:cs="Times New Roman"/>
          <w:szCs w:val="24"/>
        </w:rPr>
        <w:t xml:space="preserve">make by Knight and </w:t>
      </w:r>
      <w:r>
        <w:rPr>
          <w:rFonts w:eastAsia="Times New Roman" w:cs="Times New Roman"/>
          <w:szCs w:val="24"/>
        </w:rPr>
        <w:t>seconded by Buehler. All “yes” vote</w:t>
      </w:r>
      <w:r w:rsidR="00D11EF2">
        <w:rPr>
          <w:rFonts w:eastAsia="Times New Roman" w:cs="Times New Roman"/>
          <w:szCs w:val="24"/>
        </w:rPr>
        <w:t>.</w:t>
      </w:r>
    </w:p>
    <w:p w:rsidR="00306DA4" w:rsidRDefault="00306DA4" w:rsidP="00306DA4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</w:t>
      </w:r>
    </w:p>
    <w:p w:rsidR="00306DA4" w:rsidRDefault="00D11EF2" w:rsidP="00306DA4">
      <w:pPr>
        <w:jc w:val="left"/>
      </w:pPr>
      <w:r>
        <w:t xml:space="preserve">Wingeier gave the treasurer’s report. </w:t>
      </w:r>
    </w:p>
    <w:p w:rsidR="00D11EF2" w:rsidRDefault="00D11EF2" w:rsidP="00306DA4">
      <w:pPr>
        <w:jc w:val="left"/>
      </w:pPr>
    </w:p>
    <w:p w:rsidR="00D11EF2" w:rsidRDefault="00D11EF2" w:rsidP="00306DA4">
      <w:pPr>
        <w:jc w:val="left"/>
      </w:pPr>
      <w:r>
        <w:t>Knight made the motion to pay bills in the amount of $11,450.42. Seconded by Bass. A roll call vote was all “yes”.</w:t>
      </w:r>
    </w:p>
    <w:p w:rsidR="00D11EF2" w:rsidRDefault="00D11EF2" w:rsidP="00306DA4">
      <w:pPr>
        <w:jc w:val="left"/>
      </w:pPr>
    </w:p>
    <w:p w:rsidR="00D11EF2" w:rsidRDefault="00D11EF2" w:rsidP="00306DA4">
      <w:pPr>
        <w:jc w:val="left"/>
      </w:pPr>
      <w:r>
        <w:t>Unfinished business of Dreampt Cemetery Soft Ware was tabled until next month</w:t>
      </w:r>
    </w:p>
    <w:p w:rsidR="00D11EF2" w:rsidRDefault="00D11EF2" w:rsidP="00306DA4">
      <w:pPr>
        <w:jc w:val="left"/>
      </w:pPr>
    </w:p>
    <w:p w:rsidR="00D11EF2" w:rsidRDefault="00D11EF2" w:rsidP="00306DA4">
      <w:pPr>
        <w:jc w:val="left"/>
      </w:pPr>
      <w:r>
        <w:t>New Business: creating an overflow parking area at the Township Hall for General Elections.</w:t>
      </w:r>
    </w:p>
    <w:p w:rsidR="00D11EF2" w:rsidRDefault="00D11EF2" w:rsidP="00306DA4">
      <w:pPr>
        <w:jc w:val="left"/>
      </w:pPr>
    </w:p>
    <w:p w:rsidR="00D11EF2" w:rsidRDefault="00D11EF2" w:rsidP="00306DA4">
      <w:pPr>
        <w:jc w:val="left"/>
      </w:pPr>
      <w:r>
        <w:t>Upcoming dates: June 13, 2018 Township Board Meeting 6:30 pm</w:t>
      </w:r>
    </w:p>
    <w:p w:rsidR="00306DA4" w:rsidRDefault="00306DA4"/>
    <w:p w:rsidR="00306DA4" w:rsidRDefault="00306DA4"/>
    <w:p w:rsidR="00306DA4" w:rsidRDefault="00306DA4"/>
    <w:p w:rsidR="00306DA4" w:rsidRDefault="00306DA4"/>
    <w:p w:rsidR="00306DA4" w:rsidRDefault="00306DA4" w:rsidP="00306DA4">
      <w:pPr>
        <w:jc w:val="left"/>
      </w:pPr>
    </w:p>
    <w:sectPr w:rsidR="00306DA4" w:rsidSect="0026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306DA4"/>
    <w:rsid w:val="001F2A78"/>
    <w:rsid w:val="00264A16"/>
    <w:rsid w:val="00306DA4"/>
    <w:rsid w:val="003423C2"/>
    <w:rsid w:val="00645DD7"/>
    <w:rsid w:val="00953783"/>
    <w:rsid w:val="00A162E5"/>
    <w:rsid w:val="00A46C4C"/>
    <w:rsid w:val="00A51728"/>
    <w:rsid w:val="00D11EF2"/>
    <w:rsid w:val="00E10B19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C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306DA4"/>
    <w:pPr>
      <w:jc w:val="left"/>
    </w:pPr>
    <w:rPr>
      <w:rFonts w:eastAsia="Batang" w:cs="Times New Roman"/>
      <w:sz w:val="20"/>
      <w:szCs w:val="20"/>
    </w:rPr>
  </w:style>
  <w:style w:type="character" w:customStyle="1" w:styleId="CharAttribute1">
    <w:name w:val="CharAttribute1"/>
    <w:rsid w:val="00306DA4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ship\Documents\Townshi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Township Letterhead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Township</cp:lastModifiedBy>
  <cp:revision>2</cp:revision>
  <cp:lastPrinted>2012-12-19T15:52:00Z</cp:lastPrinted>
  <dcterms:created xsi:type="dcterms:W3CDTF">2018-05-14T15:01:00Z</dcterms:created>
  <dcterms:modified xsi:type="dcterms:W3CDTF">2018-05-14T15:01:00Z</dcterms:modified>
</cp:coreProperties>
</file>