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99" w:rsidRPr="00621299" w:rsidRDefault="00621299" w:rsidP="00621299">
      <w:pPr>
        <w:keepNext/>
        <w:spacing w:before="202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Board Meeting November 14</w:t>
      </w:r>
      <w:r w:rsidRPr="00621299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, 2018</w:t>
      </w:r>
    </w:p>
    <w:p w:rsidR="00621299" w:rsidRP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 xml:space="preserve">The meeting was called to order at 6:30 pm. </w:t>
      </w:r>
    </w:p>
    <w:p w:rsidR="00621299" w:rsidRP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 xml:space="preserve">Board Members: Dean Bass, Mike Buehler, Jamie Knight, and Sharon Olson, and Lynnette </w:t>
      </w:r>
      <w:proofErr w:type="spellStart"/>
      <w:r w:rsidRPr="00621299">
        <w:rPr>
          <w:rFonts w:eastAsia="Times New Roman"/>
        </w:rPr>
        <w:t>Wingeier</w:t>
      </w:r>
      <w:proofErr w:type="spellEnd"/>
      <w:r w:rsidRPr="00621299">
        <w:rPr>
          <w:rFonts w:eastAsia="Times New Roman"/>
        </w:rPr>
        <w:t xml:space="preserve"> were in </w:t>
      </w:r>
      <w:proofErr w:type="spellStart"/>
      <w:r w:rsidRPr="00621299">
        <w:rPr>
          <w:rFonts w:eastAsia="Times New Roman"/>
        </w:rPr>
        <w:t>attendance.Public</w:t>
      </w:r>
      <w:proofErr w:type="spellEnd"/>
      <w:r w:rsidRPr="00621299">
        <w:rPr>
          <w:rFonts w:eastAsia="Times New Roman"/>
        </w:rPr>
        <w:t xml:space="preserve"> members present: Commissioner Jon </w:t>
      </w:r>
      <w:proofErr w:type="spellStart"/>
      <w:r w:rsidRPr="00621299">
        <w:rPr>
          <w:rFonts w:eastAsia="Times New Roman"/>
        </w:rPr>
        <w:t>Smelker</w:t>
      </w:r>
      <w:proofErr w:type="spellEnd"/>
      <w:r w:rsidRPr="00621299">
        <w:rPr>
          <w:rFonts w:eastAsia="Times New Roman"/>
        </w:rPr>
        <w:t xml:space="preserve"> and </w:t>
      </w:r>
      <w:proofErr w:type="spellStart"/>
      <w:r w:rsidRPr="00621299">
        <w:rPr>
          <w:rFonts w:eastAsia="Times New Roman"/>
        </w:rPr>
        <w:t>Lani</w:t>
      </w:r>
      <w:proofErr w:type="spellEnd"/>
      <w:r w:rsidRPr="00621299">
        <w:rPr>
          <w:rFonts w:eastAsia="Times New Roman"/>
        </w:rPr>
        <w:t xml:space="preserve"> Forbes</w:t>
      </w:r>
    </w:p>
    <w:p w:rsidR="004412CE" w:rsidRDefault="004412CE" w:rsidP="004412CE">
      <w:pPr>
        <w:pStyle w:val="NoSpacing"/>
        <w:rPr>
          <w:rFonts w:eastAsia="Times New Roman"/>
        </w:rPr>
      </w:pPr>
    </w:p>
    <w:p w:rsidR="00621299" w:rsidRP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Knight made motion to approve the agenda supported by Buehler. All “Yes” vote to approve agenda.</w:t>
      </w:r>
    </w:p>
    <w:p w:rsidR="00621299" w:rsidRDefault="00621299" w:rsidP="00621299">
      <w:pPr>
        <w:pStyle w:val="NoSpacing"/>
        <w:rPr>
          <w:rFonts w:eastAsia="Times New Roman"/>
        </w:rPr>
      </w:pPr>
    </w:p>
    <w:p w:rsidR="00621299" w:rsidRPr="00621299" w:rsidRDefault="00621299" w:rsidP="00621299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Reports:</w:t>
      </w:r>
    </w:p>
    <w:p w:rsidR="00621299" w:rsidRPr="00621299" w:rsidRDefault="00621299" w:rsidP="00621299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Fire and Assessor reports were read by Knight.</w:t>
      </w:r>
    </w:p>
    <w:p w:rsidR="00621299" w:rsidRPr="00621299" w:rsidRDefault="00621299" w:rsidP="00621299">
      <w:pPr>
        <w:pStyle w:val="NoSpacing"/>
        <w:rPr>
          <w:rFonts w:eastAsia="Times New Roman"/>
        </w:rPr>
      </w:pPr>
      <w:proofErr w:type="spellStart"/>
      <w:r w:rsidRPr="00621299">
        <w:rPr>
          <w:rFonts w:eastAsia="Times New Roman"/>
        </w:rPr>
        <w:t>Lani</w:t>
      </w:r>
      <w:proofErr w:type="spellEnd"/>
      <w:r w:rsidRPr="00621299">
        <w:rPr>
          <w:rFonts w:eastAsia="Times New Roman"/>
        </w:rPr>
        <w:t xml:space="preserve"> Forbes reported on Freeport FD</w:t>
      </w:r>
    </w:p>
    <w:p w:rsidR="00621299" w:rsidRPr="00621299" w:rsidRDefault="00621299" w:rsidP="00621299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 xml:space="preserve">Commissioner’s report was given by </w:t>
      </w:r>
      <w:proofErr w:type="spellStart"/>
      <w:r w:rsidRPr="00621299">
        <w:rPr>
          <w:rFonts w:eastAsia="Times New Roman"/>
        </w:rPr>
        <w:t>Smelker</w:t>
      </w:r>
      <w:proofErr w:type="spellEnd"/>
    </w:p>
    <w:p w:rsidR="00621299" w:rsidRPr="00621299" w:rsidRDefault="00621299" w:rsidP="00621299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Cemetery Report was given by Olson.</w:t>
      </w:r>
    </w:p>
    <w:p w:rsidR="004412CE" w:rsidRDefault="004412CE" w:rsidP="004412CE">
      <w:pPr>
        <w:pStyle w:val="NoSpacing"/>
        <w:rPr>
          <w:rFonts w:eastAsia="Times New Roman"/>
        </w:rPr>
      </w:pPr>
    </w:p>
    <w:p w:rsidR="00621299" w:rsidRP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C</w:t>
      </w:r>
      <w:r>
        <w:rPr>
          <w:rFonts w:eastAsia="Times New Roman"/>
        </w:rPr>
        <w:t xml:space="preserve">lerk’s minutes From October 10, 2018.  </w:t>
      </w:r>
      <w:proofErr w:type="gramStart"/>
      <w:r>
        <w:rPr>
          <w:rFonts w:eastAsia="Times New Roman"/>
        </w:rPr>
        <w:t>Motion by Knight to approve the minutes.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Seconded</w:t>
      </w:r>
      <w:r w:rsidRPr="00621299">
        <w:rPr>
          <w:rFonts w:eastAsia="Times New Roman"/>
        </w:rPr>
        <w:t xml:space="preserve"> by </w:t>
      </w:r>
      <w:r w:rsidRPr="00621299">
        <w:rPr>
          <w:rFonts w:eastAsia="Times New Roman"/>
        </w:rPr>
        <w:br/>
        <w:t>Buehler.</w:t>
      </w:r>
      <w:proofErr w:type="gramEnd"/>
      <w:r w:rsidRPr="00621299">
        <w:rPr>
          <w:rFonts w:eastAsia="Times New Roman"/>
        </w:rPr>
        <w:t xml:space="preserve"> All “yes” vote to accept</w:t>
      </w:r>
      <w:r>
        <w:rPr>
          <w:rFonts w:eastAsia="Times New Roman"/>
        </w:rPr>
        <w:t xml:space="preserve"> the minutes.</w:t>
      </w:r>
    </w:p>
    <w:p w:rsidR="004412CE" w:rsidRDefault="004412CE" w:rsidP="004412CE">
      <w:pPr>
        <w:pStyle w:val="NoSpacing"/>
        <w:rPr>
          <w:rFonts w:eastAsia="Times New Roman"/>
        </w:rPr>
      </w:pPr>
    </w:p>
    <w:p w:rsid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 xml:space="preserve">Treasurer’s report was reviewed by </w:t>
      </w:r>
      <w:proofErr w:type="spellStart"/>
      <w:r w:rsidRPr="00621299">
        <w:rPr>
          <w:rFonts w:eastAsia="Times New Roman"/>
        </w:rPr>
        <w:t>Wingeier</w:t>
      </w:r>
      <w:proofErr w:type="spellEnd"/>
      <w:r w:rsidRPr="00621299">
        <w:rPr>
          <w:rFonts w:eastAsia="Times New Roman"/>
        </w:rPr>
        <w:t xml:space="preserve">. </w:t>
      </w:r>
    </w:p>
    <w:p w:rsidR="00621299" w:rsidRDefault="00621299" w:rsidP="004412CE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Wingeier</w:t>
      </w:r>
      <w:proofErr w:type="spellEnd"/>
      <w:r>
        <w:rPr>
          <w:rFonts w:eastAsia="Times New Roman"/>
        </w:rPr>
        <w:t xml:space="preserve"> made motion to move $500 from account 101-445-965 Right of Way Drains at Large to acc</w:t>
      </w:r>
      <w:r w:rsidR="00F35E41">
        <w:rPr>
          <w:rFonts w:eastAsia="Times New Roman"/>
        </w:rPr>
        <w:t xml:space="preserve">ount 101-265-921 Hall Repair and </w:t>
      </w:r>
      <w:proofErr w:type="spellStart"/>
      <w:r w:rsidR="00F35E41">
        <w:rPr>
          <w:rFonts w:eastAsia="Times New Roman"/>
        </w:rPr>
        <w:t>Mainteneance</w:t>
      </w:r>
      <w:proofErr w:type="spellEnd"/>
      <w:r>
        <w:rPr>
          <w:rFonts w:eastAsia="Times New Roman"/>
        </w:rPr>
        <w:t xml:space="preserve">.  </w:t>
      </w:r>
      <w:proofErr w:type="gramStart"/>
      <w:r>
        <w:rPr>
          <w:rFonts w:eastAsia="Times New Roman"/>
        </w:rPr>
        <w:t>Seconded by Olson.</w:t>
      </w:r>
      <w:proofErr w:type="gramEnd"/>
      <w:r>
        <w:rPr>
          <w:rFonts w:eastAsia="Times New Roman"/>
        </w:rPr>
        <w:t xml:space="preserve">   </w:t>
      </w:r>
      <w:proofErr w:type="gramStart"/>
      <w:r>
        <w:rPr>
          <w:rFonts w:eastAsia="Times New Roman"/>
        </w:rPr>
        <w:t xml:space="preserve">Roll Call Vote of All </w:t>
      </w:r>
      <w:r w:rsidR="00F35E41">
        <w:rPr>
          <w:rFonts w:eastAsia="Times New Roman"/>
        </w:rPr>
        <w:t>“</w:t>
      </w:r>
      <w:r>
        <w:rPr>
          <w:rFonts w:eastAsia="Times New Roman"/>
        </w:rPr>
        <w:t>Yes</w:t>
      </w:r>
      <w:r w:rsidR="00F35E41">
        <w:rPr>
          <w:rFonts w:eastAsia="Times New Roman"/>
        </w:rPr>
        <w:t>”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Motion Passed.</w:t>
      </w:r>
    </w:p>
    <w:p w:rsidR="00621299" w:rsidRDefault="00621299" w:rsidP="00621299">
      <w:pPr>
        <w:pStyle w:val="NoSpacing"/>
        <w:rPr>
          <w:rFonts w:eastAsia="Times New Roman"/>
        </w:rPr>
      </w:pPr>
    </w:p>
    <w:p w:rsidR="00621299" w:rsidRDefault="00621299" w:rsidP="00621299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Wingeier</w:t>
      </w:r>
      <w:proofErr w:type="spellEnd"/>
      <w:r>
        <w:rPr>
          <w:rFonts w:eastAsia="Times New Roman"/>
        </w:rPr>
        <w:t xml:space="preserve"> made motion to move </w:t>
      </w:r>
      <w:r w:rsidR="00F35E41">
        <w:rPr>
          <w:rFonts w:eastAsia="Times New Roman"/>
        </w:rPr>
        <w:t xml:space="preserve">$1600 from 101-445-965 Right of Way Drains at </w:t>
      </w:r>
      <w:proofErr w:type="gramStart"/>
      <w:r w:rsidR="00F35E41">
        <w:rPr>
          <w:rFonts w:eastAsia="Times New Roman"/>
        </w:rPr>
        <w:t>Large  to</w:t>
      </w:r>
      <w:proofErr w:type="gramEnd"/>
      <w:r w:rsidR="00F35E41">
        <w:rPr>
          <w:rFonts w:eastAsia="Times New Roman"/>
        </w:rPr>
        <w:t xml:space="preserve"> account 101-265-921 Hall </w:t>
      </w:r>
      <w:proofErr w:type="spellStart"/>
      <w:r w:rsidR="00F35E41">
        <w:rPr>
          <w:rFonts w:eastAsia="Times New Roman"/>
        </w:rPr>
        <w:t>Utilitites</w:t>
      </w:r>
      <w:proofErr w:type="spellEnd"/>
      <w:r w:rsidR="00F35E41">
        <w:rPr>
          <w:rFonts w:eastAsia="Times New Roman"/>
        </w:rPr>
        <w:t xml:space="preserve">.  </w:t>
      </w:r>
      <w:proofErr w:type="gramStart"/>
      <w:r w:rsidR="00F35E41">
        <w:rPr>
          <w:rFonts w:eastAsia="Times New Roman"/>
        </w:rPr>
        <w:t>Seconded by Olson.</w:t>
      </w:r>
      <w:proofErr w:type="gramEnd"/>
      <w:r w:rsidR="00F35E41">
        <w:rPr>
          <w:rFonts w:eastAsia="Times New Roman"/>
        </w:rPr>
        <w:t xml:space="preserve">  </w:t>
      </w:r>
      <w:proofErr w:type="gramStart"/>
      <w:r w:rsidR="00F35E41">
        <w:rPr>
          <w:rFonts w:eastAsia="Times New Roman"/>
        </w:rPr>
        <w:t>Roll call vote of all “Yes”.</w:t>
      </w:r>
      <w:proofErr w:type="gramEnd"/>
      <w:r w:rsidR="00F35E41">
        <w:rPr>
          <w:rFonts w:eastAsia="Times New Roman"/>
        </w:rPr>
        <w:t xml:space="preserve"> Motion Passed. </w:t>
      </w:r>
    </w:p>
    <w:p w:rsidR="00F35E41" w:rsidRDefault="00F35E41" w:rsidP="00621299">
      <w:pPr>
        <w:pStyle w:val="NoSpacing"/>
        <w:rPr>
          <w:rFonts w:eastAsia="Times New Roman"/>
        </w:rPr>
      </w:pPr>
    </w:p>
    <w:p w:rsidR="00F35E41" w:rsidRPr="00621299" w:rsidRDefault="00F35E41" w:rsidP="00621299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Wingeier</w:t>
      </w:r>
      <w:proofErr w:type="spellEnd"/>
      <w:r>
        <w:rPr>
          <w:rFonts w:eastAsia="Times New Roman"/>
        </w:rPr>
        <w:t xml:space="preserve"> made motion to move $500 from 101-253-860 Treasurer Miscellaneous to account 101-299-956 Administration </w:t>
      </w:r>
      <w:proofErr w:type="gramStart"/>
      <w:r>
        <w:rPr>
          <w:rFonts w:eastAsia="Times New Roman"/>
        </w:rPr>
        <w:t>Miscellaneous 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Seconded by Knight.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Roll call vote of all “Yes”.</w:t>
      </w:r>
      <w:proofErr w:type="gramEnd"/>
      <w:r>
        <w:rPr>
          <w:rFonts w:eastAsia="Times New Roman"/>
        </w:rPr>
        <w:t xml:space="preserve"> Motion Passed.</w:t>
      </w:r>
    </w:p>
    <w:p w:rsidR="004412CE" w:rsidRDefault="004412CE" w:rsidP="004412CE">
      <w:pPr>
        <w:pStyle w:val="NoSpacing"/>
        <w:rPr>
          <w:rFonts w:eastAsia="Times New Roman"/>
        </w:rPr>
      </w:pPr>
    </w:p>
    <w:p w:rsidR="00621299" w:rsidRP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 xml:space="preserve">Knight made </w:t>
      </w:r>
      <w:r w:rsidR="00F35E41">
        <w:rPr>
          <w:rFonts w:eastAsia="Times New Roman"/>
        </w:rPr>
        <w:t>motion to pay bills of $6146.66</w:t>
      </w:r>
      <w:r w:rsidRPr="00621299">
        <w:rPr>
          <w:rFonts w:eastAsia="Times New Roman"/>
        </w:rPr>
        <w:t xml:space="preserve">. </w:t>
      </w:r>
      <w:proofErr w:type="gramStart"/>
      <w:r w:rsidRPr="00621299">
        <w:rPr>
          <w:rFonts w:eastAsia="Times New Roman"/>
        </w:rPr>
        <w:t>Seconded by Bass.</w:t>
      </w:r>
      <w:proofErr w:type="gramEnd"/>
      <w:r w:rsidRPr="00621299">
        <w:rPr>
          <w:rFonts w:eastAsia="Times New Roman"/>
        </w:rPr>
        <w:t xml:space="preserve"> Roll call vote was all “yes”. </w:t>
      </w:r>
    </w:p>
    <w:p w:rsidR="00621299" w:rsidRDefault="00621299" w:rsidP="00F35E41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Motion passed.</w:t>
      </w:r>
    </w:p>
    <w:p w:rsidR="004412CE" w:rsidRDefault="004412CE" w:rsidP="00F35E41">
      <w:pPr>
        <w:pStyle w:val="NoSpacing"/>
        <w:rPr>
          <w:rFonts w:eastAsia="Times New Roman"/>
        </w:rPr>
      </w:pPr>
    </w:p>
    <w:p w:rsidR="00F35E41" w:rsidRDefault="00F35E41" w:rsidP="004412CE">
      <w:pPr>
        <w:pStyle w:val="NoSpacing"/>
        <w:rPr>
          <w:rFonts w:eastAsia="Times New Roman"/>
        </w:rPr>
      </w:pPr>
      <w:r>
        <w:rPr>
          <w:rFonts w:eastAsia="Times New Roman"/>
        </w:rPr>
        <w:t>Road Commission Resolution</w:t>
      </w:r>
      <w:r w:rsidR="004412CE">
        <w:rPr>
          <w:rFonts w:eastAsia="Times New Roman"/>
        </w:rPr>
        <w:t xml:space="preserve"> on Senate Bill 369 was discussed.   A Draft of a resolution was provided to the board by the Road Commission to consider for Irving Township.  Members of the board will review to proposed resolution for consideration at the nest meeting.</w:t>
      </w:r>
    </w:p>
    <w:p w:rsidR="004412CE" w:rsidRDefault="004412CE" w:rsidP="004412CE">
      <w:pPr>
        <w:pStyle w:val="NoSpacing"/>
        <w:rPr>
          <w:rFonts w:eastAsia="Times New Roman"/>
        </w:rPr>
      </w:pPr>
    </w:p>
    <w:p w:rsidR="004412CE" w:rsidRDefault="004412CE" w:rsidP="004412CE">
      <w:pPr>
        <w:pStyle w:val="NoSpacing"/>
        <w:rPr>
          <w:rFonts w:eastAsia="Times New Roman"/>
        </w:rPr>
      </w:pPr>
      <w:r>
        <w:rPr>
          <w:rFonts w:eastAsia="Times New Roman"/>
        </w:rPr>
        <w:t>Knight made a motion to appoint Shelly Lake J.D. Forbes and Mike Wright to the Board of Review.</w:t>
      </w:r>
    </w:p>
    <w:p w:rsidR="004412CE" w:rsidRDefault="004412CE" w:rsidP="004412CE">
      <w:pPr>
        <w:pStyle w:val="NoSpacing"/>
        <w:rPr>
          <w:rFonts w:eastAsia="Times New Roman"/>
        </w:rPr>
      </w:pPr>
      <w:proofErr w:type="gramStart"/>
      <w:r>
        <w:rPr>
          <w:rFonts w:eastAsia="Times New Roman"/>
        </w:rPr>
        <w:t>Seconded by Buehler.</w:t>
      </w:r>
      <w:proofErr w:type="gramEnd"/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All “Yes” vote.</w:t>
      </w:r>
      <w:proofErr w:type="gramEnd"/>
      <w:r>
        <w:rPr>
          <w:rFonts w:eastAsia="Times New Roman"/>
        </w:rPr>
        <w:t xml:space="preserve">  Motion Passed.</w:t>
      </w:r>
    </w:p>
    <w:p w:rsidR="00621299" w:rsidRPr="00621299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>Knigh</w:t>
      </w:r>
      <w:r w:rsidR="00F35E41">
        <w:rPr>
          <w:rFonts w:eastAsia="Times New Roman"/>
        </w:rPr>
        <w:t>t made motion to adjourn at 7:30</w:t>
      </w:r>
      <w:r w:rsidRPr="00621299">
        <w:rPr>
          <w:rFonts w:eastAsia="Times New Roman"/>
        </w:rPr>
        <w:t xml:space="preserve"> pm. Seconded by Buehler. Vote was all “yes”. Motion passed.</w:t>
      </w:r>
    </w:p>
    <w:p w:rsidR="004412CE" w:rsidRDefault="004412CE" w:rsidP="004412C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45591" w:rsidRDefault="00621299" w:rsidP="004412CE">
      <w:pPr>
        <w:pStyle w:val="NoSpacing"/>
        <w:rPr>
          <w:rFonts w:eastAsia="Times New Roman"/>
        </w:rPr>
      </w:pPr>
      <w:r w:rsidRPr="00621299">
        <w:rPr>
          <w:rFonts w:eastAsia="Times New Roman"/>
        </w:rPr>
        <w:t xml:space="preserve">Upcoming Dates: </w:t>
      </w:r>
    </w:p>
    <w:p w:rsidR="00645591" w:rsidRDefault="00645591" w:rsidP="004412CE">
      <w:pPr>
        <w:pStyle w:val="NoSpacing"/>
        <w:rPr>
          <w:rFonts w:eastAsia="Times New Roman"/>
        </w:rPr>
      </w:pPr>
      <w:r>
        <w:rPr>
          <w:rFonts w:eastAsia="Times New Roman"/>
        </w:rPr>
        <w:t>December 1, 2018 Winter Tax bill Mailed out.</w:t>
      </w:r>
    </w:p>
    <w:p w:rsidR="00621299" w:rsidRDefault="00645591" w:rsidP="004412CE">
      <w:pPr>
        <w:pStyle w:val="NoSpacing"/>
        <w:rPr>
          <w:rFonts w:eastAsia="Times New Roman"/>
        </w:rPr>
      </w:pPr>
      <w:r>
        <w:rPr>
          <w:rFonts w:eastAsia="Times New Roman"/>
        </w:rPr>
        <w:t>December 11, 2018 Board of Review</w:t>
      </w:r>
    </w:p>
    <w:p w:rsidR="00645591" w:rsidRPr="00621299" w:rsidRDefault="00645591" w:rsidP="004412CE">
      <w:pPr>
        <w:pStyle w:val="NoSpacing"/>
        <w:rPr>
          <w:rFonts w:eastAsia="Times New Roman"/>
        </w:rPr>
      </w:pPr>
      <w:r>
        <w:rPr>
          <w:rFonts w:eastAsia="Times New Roman"/>
        </w:rPr>
        <w:t>December 12, 2018 Board Meeting 6:30 pm</w:t>
      </w:r>
    </w:p>
    <w:p w:rsidR="00621299" w:rsidRPr="00621299" w:rsidRDefault="00621299" w:rsidP="006212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299" w:rsidRPr="00621299" w:rsidRDefault="00621299" w:rsidP="006212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6FB" w:rsidRDefault="000546FB"/>
    <w:sectPr w:rsidR="0005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21299"/>
    <w:rsid w:val="000546FB"/>
    <w:rsid w:val="004412CE"/>
    <w:rsid w:val="00621299"/>
    <w:rsid w:val="00645591"/>
    <w:rsid w:val="00F3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1299"/>
    <w:pPr>
      <w:keepNext/>
      <w:spacing w:before="202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299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1299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Meeting November 14</Template>
  <TotalTime>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2018-11-20T20:33:00Z</dcterms:created>
  <dcterms:modified xsi:type="dcterms:W3CDTF">2018-11-20T21:09:00Z</dcterms:modified>
</cp:coreProperties>
</file>